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7C67" w14:textId="78757C1E" w:rsidR="000C3997" w:rsidRPr="009C21B1" w:rsidRDefault="0000638D" w:rsidP="009C21B1">
      <w:pPr>
        <w:pStyle w:val="Date"/>
        <w:spacing w:after="0" w:line="240" w:lineRule="auto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</w:pPr>
      <w:r w:rsidRPr="009C21B1"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B7EE" wp14:editId="7277CCDE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2314575" cy="8677275"/>
                <wp:effectExtent l="0" t="0" r="9525" b="952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67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578E5" w14:textId="0532D6DB" w:rsidR="008E696F" w:rsidRPr="005B5DCF" w:rsidRDefault="00D55B99" w:rsidP="008E696F">
                            <w:pPr>
                              <w:pStyle w:val="Name"/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694596" wp14:editId="039F3D8C">
                                  <wp:extent cx="2028825" cy="760974"/>
                                  <wp:effectExtent l="0" t="0" r="0" b="1270"/>
                                  <wp:docPr id="3" name="Pictur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497" cy="772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AF821" w14:textId="77777777" w:rsidR="006B1B2A" w:rsidRDefault="006B1B2A" w:rsidP="0000638D">
                            <w:pPr>
                              <w:pStyle w:val="KeyPoin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920D0D" w14:textId="76FCF8B0" w:rsidR="00F20D2B" w:rsidRDefault="0000638D" w:rsidP="00203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0251792" w14:textId="48E4704E" w:rsidR="0000638D" w:rsidRPr="00F20D2B" w:rsidRDefault="0000638D" w:rsidP="002D2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20D2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3520 Commercial Ave</w:t>
                            </w:r>
                            <w:r w:rsidRPr="00F20D2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br/>
                              <w:t>Northbrook, IL 60804</w:t>
                            </w:r>
                            <w:r w:rsidRPr="00F20D2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br/>
                              <w:t>LI</w:t>
                            </w:r>
                            <w:r w:rsidR="00FE4C1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CENS</w:t>
                            </w:r>
                            <w:r w:rsidRPr="00F20D2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 # 122-001324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alias w:val="Telephone"/>
                              <w:tag w:val=""/>
                              <w:id w:val="-1694008809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3A062996" w14:textId="40058ABA" w:rsidR="0000638D" w:rsidRPr="00F20D2B" w:rsidRDefault="0000638D" w:rsidP="0000638D">
                                <w:pPr>
                                  <w:pStyle w:val="ContactInf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20D2B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t xml:space="preserve">Phone: </w:t>
                                </w:r>
                                <w:r w:rsidR="009C21B1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F20D2B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t>224</w:t>
                                </w:r>
                                <w:r w:rsidR="009C21B1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Pr="00F20D2B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t xml:space="preserve"> 235 4347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alias w:val="Email"/>
                              <w:tag w:val=""/>
                              <w:id w:val="-1694008808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14:paraId="19762866" w14:textId="77777777" w:rsidR="0000638D" w:rsidRPr="00F20D2B" w:rsidRDefault="0000638D" w:rsidP="0000638D">
                                <w:pPr>
                                  <w:pStyle w:val="ContactInf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20D2B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t>info@gammateamcorp.com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alias w:val="Website"/>
                              <w:tag w:val=""/>
                              <w:id w:val="-1694008807"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14:paraId="64F8A0C7" w14:textId="77777777" w:rsidR="0000638D" w:rsidRPr="00F20D2B" w:rsidRDefault="0000638D" w:rsidP="0000638D">
                                <w:pPr>
                                  <w:pStyle w:val="ContactInf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20D2B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t>www.gammateamcorp.com</w:t>
                                </w:r>
                              </w:p>
                            </w:sdtContent>
                          </w:sdt>
                          <w:p w14:paraId="3C8BD863" w14:textId="0D4ABEA1" w:rsidR="008E696F" w:rsidRDefault="008E696F" w:rsidP="008E696F">
                            <w:pPr>
                              <w:pStyle w:val="KeyPoin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B7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19.6pt;margin-top:0;width:182.25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" filled="f" stroked="f" strokeweight=".5pt">
                <v:textbox inset="0,0,0,0">
                  <w:txbxContent>
                    <w:p w14:paraId="74D578E5" w14:textId="0532D6DB" w:rsidR="008E696F" w:rsidRPr="005B5DCF" w:rsidRDefault="00D55B99" w:rsidP="008E696F">
                      <w:pPr>
                        <w:pStyle w:val="Name"/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A694596" wp14:editId="039F3D8C">
                            <wp:extent cx="2028825" cy="760974"/>
                            <wp:effectExtent l="0" t="0" r="0" b="1270"/>
                            <wp:docPr id="3" name="Pictur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497" cy="772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AF821" w14:textId="77777777" w:rsidR="006B1B2A" w:rsidRDefault="006B1B2A" w:rsidP="0000638D">
                      <w:pPr>
                        <w:pStyle w:val="KeyPoin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A920D0D" w14:textId="76FCF8B0" w:rsidR="00F20D2B" w:rsidRDefault="0000638D" w:rsidP="0020354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  <w:p w14:paraId="50251792" w14:textId="48E4704E" w:rsidR="0000638D" w:rsidRPr="00F20D2B" w:rsidRDefault="0000638D" w:rsidP="002D2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F20D2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3520 Commercial Ave</w:t>
                      </w:r>
                      <w:r w:rsidRPr="00F20D2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br/>
                        <w:t>Northbrook, IL 60804</w:t>
                      </w:r>
                      <w:r w:rsidRPr="00F20D2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br/>
                        <w:t>LI</w:t>
                      </w:r>
                      <w:r w:rsidR="00FE4C1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CENS</w:t>
                      </w:r>
                      <w:r w:rsidRPr="00F20D2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 # 122-001324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alias w:val="Telephone"/>
                        <w:tag w:val=""/>
                        <w:id w:val="-1694008809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3A062996" w14:textId="40058ABA" w:rsidR="0000638D" w:rsidRPr="00F20D2B" w:rsidRDefault="0000638D" w:rsidP="0000638D">
                          <w:pPr>
                            <w:pStyle w:val="ContactInf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</w:pPr>
                          <w:r w:rsidRPr="00F20D2B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 xml:space="preserve">Phone: </w:t>
                          </w:r>
                          <w:r w:rsidR="009C21B1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>(</w:t>
                          </w:r>
                          <w:r w:rsidRPr="00F20D2B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>224</w:t>
                          </w:r>
                          <w:r w:rsidR="009C21B1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>)</w:t>
                          </w:r>
                          <w:r w:rsidRPr="00F20D2B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 xml:space="preserve"> 235 4347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alias w:val="Email"/>
                        <w:tag w:val=""/>
                        <w:id w:val="-1694008808"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p w14:paraId="19762866" w14:textId="77777777" w:rsidR="0000638D" w:rsidRPr="00F20D2B" w:rsidRDefault="0000638D" w:rsidP="0000638D">
                          <w:pPr>
                            <w:pStyle w:val="ContactInf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</w:pPr>
                          <w:r w:rsidRPr="00F20D2B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>info@gammateamcorp.com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alias w:val="Website"/>
                        <w:tag w:val=""/>
                        <w:id w:val="-1694008807"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p w14:paraId="64F8A0C7" w14:textId="77777777" w:rsidR="0000638D" w:rsidRPr="00F20D2B" w:rsidRDefault="0000638D" w:rsidP="0000638D">
                          <w:pPr>
                            <w:pStyle w:val="ContactInf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</w:pPr>
                          <w:r w:rsidRPr="00F20D2B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>www.gammateamcorp.com</w:t>
                          </w:r>
                        </w:p>
                      </w:sdtContent>
                    </w:sdt>
                    <w:p w14:paraId="3C8BD863" w14:textId="0D4ABEA1" w:rsidR="008E696F" w:rsidRDefault="008E696F" w:rsidP="008E696F">
                      <w:pPr>
                        <w:pStyle w:val="KeyPoin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21B1" w:rsidRPr="009C21B1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t>Attn: Police Officers</w:t>
      </w:r>
    </w:p>
    <w:p w14:paraId="290EA42D" w14:textId="31BD2A3D" w:rsidR="00FD1DB4" w:rsidRPr="009C21B1" w:rsidRDefault="00FD1DB4" w:rsidP="00FD1DB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10A4279" w14:textId="41A4ED68" w:rsidR="00FD1DB4" w:rsidRPr="009C21B1" w:rsidRDefault="00FD1DB4" w:rsidP="00FD1DB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6F347343" w14:textId="4A36D24B" w:rsidR="00FD1DB4" w:rsidRPr="009C21B1" w:rsidRDefault="00FD1DB4" w:rsidP="00FD1DB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42E51F3" w14:textId="77777777" w:rsidR="00FD1DB4" w:rsidRPr="009C21B1" w:rsidRDefault="00FD1DB4" w:rsidP="00FD1DB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1F8BCAE8" w14:textId="4927FB50" w:rsidR="00F33471" w:rsidRPr="00F33471" w:rsidRDefault="00BB2E65" w:rsidP="009C21B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3471">
        <w:rPr>
          <w:sz w:val="28"/>
          <w:szCs w:val="28"/>
        </w:rPr>
        <w:t>GAMMA TEAM SECURITY, Inc.</w:t>
      </w:r>
      <w:r w:rsidR="009C21B1" w:rsidRPr="00F33471">
        <w:rPr>
          <w:sz w:val="28"/>
          <w:szCs w:val="28"/>
        </w:rPr>
        <w:t xml:space="preserve"> </w:t>
      </w:r>
      <w:r w:rsidR="00F33471" w:rsidRPr="00F33471">
        <w:rPr>
          <w:sz w:val="28"/>
          <w:szCs w:val="28"/>
        </w:rPr>
        <w:t>is a premium company in the Security Services sect offering clients flexible, customized security solutions and superior customer services by putting forward outstanding safety measures 24/7.</w:t>
      </w:r>
    </w:p>
    <w:p w14:paraId="35E479ED" w14:textId="77777777" w:rsidR="00F33471" w:rsidRPr="00F33471" w:rsidRDefault="00F33471" w:rsidP="009C21B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621A125" w14:textId="59C7B882" w:rsidR="009C21B1" w:rsidRPr="00F33471" w:rsidRDefault="00F3347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  <w:r w:rsidRPr="00F33471">
        <w:rPr>
          <w:color w:val="2D2D2D"/>
          <w:sz w:val="28"/>
          <w:szCs w:val="28"/>
        </w:rPr>
        <w:t>We are</w:t>
      </w:r>
      <w:r w:rsidR="009C21B1" w:rsidRPr="00F33471">
        <w:rPr>
          <w:color w:val="2D2D2D"/>
          <w:sz w:val="28"/>
          <w:szCs w:val="28"/>
        </w:rPr>
        <w:t xml:space="preserve"> hiring active and retired police officers from all departments for security assignments around the Chicagoland area.</w:t>
      </w:r>
    </w:p>
    <w:p w14:paraId="01627A63" w14:textId="47A4536F" w:rsidR="009C21B1" w:rsidRPr="009C21B1" w:rsidRDefault="009C21B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  <w:r w:rsidRPr="009C21B1">
        <w:rPr>
          <w:color w:val="2D2D2D"/>
          <w:sz w:val="28"/>
          <w:szCs w:val="28"/>
        </w:rPr>
        <w:t xml:space="preserve"> </w:t>
      </w:r>
    </w:p>
    <w:p w14:paraId="6E7CFE35" w14:textId="747D743D" w:rsidR="009C21B1" w:rsidRPr="009C21B1" w:rsidRDefault="009C21B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  <w:r w:rsidRPr="009C21B1">
        <w:rPr>
          <w:color w:val="2D2D2D"/>
          <w:sz w:val="28"/>
          <w:szCs w:val="28"/>
        </w:rPr>
        <w:t xml:space="preserve">If you are interested, please call 224-235-4347 </w:t>
      </w:r>
      <w:r w:rsidR="00F33471" w:rsidRPr="009C21B1">
        <w:rPr>
          <w:color w:val="2D2D2D"/>
          <w:sz w:val="28"/>
          <w:szCs w:val="28"/>
        </w:rPr>
        <w:t>or e-mail</w:t>
      </w:r>
      <w:r w:rsidRPr="009C21B1">
        <w:rPr>
          <w:color w:val="2D2D2D"/>
          <w:sz w:val="28"/>
          <w:szCs w:val="28"/>
        </w:rPr>
        <w:t xml:space="preserve"> at </w:t>
      </w:r>
      <w:hyperlink r:id="rId14" w:history="1">
        <w:r w:rsidRPr="009C21B1">
          <w:rPr>
            <w:rStyle w:val="Hyperlink"/>
            <w:sz w:val="28"/>
            <w:szCs w:val="28"/>
          </w:rPr>
          <w:t>info@gammateamcorp.com</w:t>
        </w:r>
      </w:hyperlink>
    </w:p>
    <w:p w14:paraId="61B9B306" w14:textId="77777777" w:rsidR="009C21B1" w:rsidRPr="009C21B1" w:rsidRDefault="009C21B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</w:p>
    <w:p w14:paraId="2CA663D4" w14:textId="77777777" w:rsidR="009C21B1" w:rsidRPr="009C21B1" w:rsidRDefault="009C21B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  <w:r w:rsidRPr="009C21B1">
        <w:rPr>
          <w:color w:val="2D2D2D"/>
          <w:sz w:val="28"/>
          <w:szCs w:val="28"/>
        </w:rPr>
        <w:t>Job Types: Full-time, Part-time, Contract</w:t>
      </w:r>
    </w:p>
    <w:p w14:paraId="065090C3" w14:textId="4EEA6704" w:rsidR="009C21B1" w:rsidRPr="009C21B1" w:rsidRDefault="009C21B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  <w:r w:rsidRPr="009C21B1">
        <w:rPr>
          <w:color w:val="2D2D2D"/>
          <w:sz w:val="28"/>
          <w:szCs w:val="28"/>
        </w:rPr>
        <w:t xml:space="preserve">Pay: </w:t>
      </w:r>
      <w:r w:rsidR="00462D08">
        <w:rPr>
          <w:color w:val="2D2D2D"/>
          <w:sz w:val="28"/>
          <w:szCs w:val="28"/>
        </w:rPr>
        <w:t>starting at</w:t>
      </w:r>
      <w:r w:rsidRPr="009C21B1">
        <w:rPr>
          <w:color w:val="2D2D2D"/>
          <w:sz w:val="28"/>
          <w:szCs w:val="28"/>
        </w:rPr>
        <w:t xml:space="preserve"> $27.00 per hour</w:t>
      </w:r>
    </w:p>
    <w:p w14:paraId="5B4FD32D" w14:textId="77777777" w:rsidR="009C21B1" w:rsidRPr="009C21B1" w:rsidRDefault="009C21B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</w:p>
    <w:p w14:paraId="5BCE4D06" w14:textId="174CC76A" w:rsidR="009C21B1" w:rsidRDefault="009C21B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  <w:r w:rsidRPr="009C21B1">
        <w:rPr>
          <w:color w:val="2D2D2D"/>
          <w:sz w:val="28"/>
          <w:szCs w:val="28"/>
        </w:rPr>
        <w:t>COVID-19 considerations:</w:t>
      </w:r>
      <w:r w:rsidRPr="009C21B1">
        <w:rPr>
          <w:color w:val="2D2D2D"/>
          <w:sz w:val="28"/>
          <w:szCs w:val="28"/>
        </w:rPr>
        <w:br/>
        <w:t>wearing Mask, social distancing</w:t>
      </w:r>
    </w:p>
    <w:p w14:paraId="778AF0CA" w14:textId="284479EF" w:rsidR="00F33471" w:rsidRDefault="00F3347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</w:p>
    <w:p w14:paraId="660685BC" w14:textId="60B8B67E" w:rsidR="00F33471" w:rsidRPr="009C21B1" w:rsidRDefault="00F33471" w:rsidP="009C21B1">
      <w:pPr>
        <w:pStyle w:val="NormalWeb"/>
        <w:shd w:val="clear" w:color="auto" w:fill="FFFFFF"/>
        <w:spacing w:before="0" w:beforeAutospacing="0" w:after="150" w:afterAutospacing="0"/>
        <w:rPr>
          <w:color w:val="2D2D2D"/>
          <w:sz w:val="28"/>
          <w:szCs w:val="28"/>
        </w:rPr>
      </w:pPr>
      <w:r w:rsidRPr="00F33471">
        <w:rPr>
          <w:color w:val="2D2D2D"/>
          <w:sz w:val="28"/>
          <w:szCs w:val="28"/>
        </w:rPr>
        <w:t>We know that you are committed to your work, and we appreciate and respect everything you do.</w:t>
      </w:r>
    </w:p>
    <w:p w14:paraId="07E56A1A" w14:textId="77777777" w:rsidR="009C21B1" w:rsidRDefault="009C21B1" w:rsidP="00BB2E65">
      <w:pPr>
        <w:pStyle w:val="Closing"/>
        <w:rPr>
          <w:rFonts w:ascii="Times New Roman" w:hAnsi="Times New Roman" w:cs="Times New Roman"/>
        </w:rPr>
      </w:pPr>
    </w:p>
    <w:p w14:paraId="51FC3F46" w14:textId="77777777" w:rsidR="001A7DC7" w:rsidRDefault="001A7DC7" w:rsidP="00BB2E65">
      <w:pPr>
        <w:pStyle w:val="Closing"/>
        <w:rPr>
          <w:rFonts w:ascii="Times New Roman" w:hAnsi="Times New Roman" w:cs="Times New Roman"/>
        </w:rPr>
      </w:pPr>
    </w:p>
    <w:p w14:paraId="5EC5760D" w14:textId="77777777" w:rsidR="0090711D" w:rsidRDefault="0090711D" w:rsidP="00BB2E65">
      <w:pPr>
        <w:pStyle w:val="Closing"/>
        <w:rPr>
          <w:rFonts w:ascii="Times New Roman" w:hAnsi="Times New Roman" w:cs="Times New Roman"/>
        </w:rPr>
      </w:pPr>
    </w:p>
    <w:p w14:paraId="78E29BF4" w14:textId="47A4046D" w:rsidR="00BB2E65" w:rsidRPr="00462D08" w:rsidRDefault="00BB2E65" w:rsidP="00BB2E65">
      <w:pPr>
        <w:pStyle w:val="Closing"/>
        <w:rPr>
          <w:rFonts w:ascii="Times New Roman" w:hAnsi="Times New Roman" w:cs="Times New Roman"/>
          <w:sz w:val="28"/>
          <w:szCs w:val="28"/>
        </w:rPr>
      </w:pPr>
      <w:r w:rsidRPr="00462D08">
        <w:rPr>
          <w:rFonts w:ascii="Times New Roman" w:hAnsi="Times New Roman" w:cs="Times New Roman"/>
          <w:sz w:val="28"/>
          <w:szCs w:val="28"/>
        </w:rPr>
        <w:t>Sincerely,</w:t>
      </w:r>
    </w:p>
    <w:p w14:paraId="2885DFEB" w14:textId="77777777" w:rsidR="00BB2E65" w:rsidRPr="007C2589" w:rsidRDefault="00BB2E65" w:rsidP="00BB2E65">
      <w:pPr>
        <w:pStyle w:val="Closing"/>
        <w:rPr>
          <w:rFonts w:ascii="Times New Roman" w:hAnsi="Times New Roman" w:cs="Times New Roman"/>
        </w:rPr>
      </w:pPr>
    </w:p>
    <w:p w14:paraId="32EC1303" w14:textId="0A5F7C3A" w:rsidR="00BB2E65" w:rsidRPr="007C2589" w:rsidRDefault="009C21B1" w:rsidP="00BB2E65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C2D7592" wp14:editId="470413DE">
            <wp:extent cx="1167130" cy="533400"/>
            <wp:effectExtent l="0" t="0" r="0" b="0"/>
            <wp:docPr id="4" name="Picture 4" descr="A picture containing insect, lawn m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sect, lawn mow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22F5C" w14:textId="77777777" w:rsidR="00BB2E65" w:rsidRPr="00462D08" w:rsidRDefault="00BB2E65" w:rsidP="00BB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08">
        <w:rPr>
          <w:rFonts w:ascii="Times New Roman" w:hAnsi="Times New Roman" w:cs="Times New Roman"/>
          <w:sz w:val="28"/>
          <w:szCs w:val="28"/>
        </w:rPr>
        <w:t>President</w:t>
      </w:r>
    </w:p>
    <w:p w14:paraId="59FFAB05" w14:textId="77777777" w:rsidR="00BB2E65" w:rsidRPr="00462D08" w:rsidRDefault="00BB2E65" w:rsidP="00BB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08">
        <w:rPr>
          <w:rFonts w:ascii="Times New Roman" w:hAnsi="Times New Roman" w:cs="Times New Roman"/>
          <w:sz w:val="28"/>
          <w:szCs w:val="28"/>
        </w:rPr>
        <w:t>Gamma Team Security, Inc.</w:t>
      </w:r>
    </w:p>
    <w:p w14:paraId="76E512E0" w14:textId="2F779942" w:rsidR="00015620" w:rsidRPr="00462D08" w:rsidRDefault="009C21B1" w:rsidP="00EB0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D08">
        <w:rPr>
          <w:rFonts w:ascii="Times New Roman" w:hAnsi="Times New Roman" w:cs="Times New Roman"/>
          <w:sz w:val="28"/>
          <w:szCs w:val="28"/>
        </w:rPr>
        <w:t>Wolf Iklov</w:t>
      </w:r>
    </w:p>
    <w:sectPr w:rsidR="00015620" w:rsidRPr="00462D08" w:rsidSect="005C4199">
      <w:headerReference w:type="default" r:id="rId16"/>
      <w:footerReference w:type="default" r:id="rId17"/>
      <w:headerReference w:type="first" r:id="rId18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3A85" w14:textId="77777777" w:rsidR="00B84DAC" w:rsidRDefault="00B84DAC">
      <w:pPr>
        <w:spacing w:after="0" w:line="240" w:lineRule="auto"/>
      </w:pPr>
      <w:r>
        <w:separator/>
      </w:r>
    </w:p>
  </w:endnote>
  <w:endnote w:type="continuationSeparator" w:id="0">
    <w:p w14:paraId="3EC6BCD4" w14:textId="77777777" w:rsidR="00B84DAC" w:rsidRDefault="00B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94D" w14:textId="3274A32D" w:rsidR="00015620" w:rsidRDefault="005E5AB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0" locked="0" layoutInCell="1" allowOverlap="0" wp14:anchorId="47A14D95" wp14:editId="09F90D01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9445" cy="193675"/>
              <wp:effectExtent l="0" t="0" r="0" b="0"/>
              <wp:wrapSquare wrapText="right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9445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66F7A" w14:textId="754D9C08" w:rsidR="00015620" w:rsidRDefault="00C016DA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 w:rsidR="00642D5A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642D5A">
                            <w:fldChar w:fldCharType="separate"/>
                          </w:r>
                          <w:r w:rsidR="00F20D2B">
                            <w:rPr>
                              <w:noProof/>
                            </w:rPr>
                            <w:t>2</w:t>
                          </w:r>
                          <w:r w:rsidR="00642D5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47A14D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150.35pt;height:15.2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" o:allowoverlap="f" filled="f" stroked="f" strokeweight=".5pt">
              <v:textbox style="mso-fit-shape-to-text:t" inset="0,0,0,0">
                <w:txbxContent>
                  <w:p w14:paraId="76366F7A" w14:textId="754D9C08" w:rsidR="00015620" w:rsidRDefault="00C016DA">
                    <w:pPr>
                      <w:pStyle w:val="ContactInfo"/>
                    </w:pPr>
                    <w:r>
                      <w:t xml:space="preserve">Page </w:t>
                    </w:r>
                    <w:r w:rsidR="00642D5A">
                      <w:fldChar w:fldCharType="begin"/>
                    </w:r>
                    <w:r>
                      <w:instrText xml:space="preserve"> PAGE </w:instrText>
                    </w:r>
                    <w:r w:rsidR="00642D5A">
                      <w:fldChar w:fldCharType="separate"/>
                    </w:r>
                    <w:r w:rsidR="00F20D2B">
                      <w:rPr>
                        <w:noProof/>
                      </w:rPr>
                      <w:t>2</w:t>
                    </w:r>
                    <w:r w:rsidR="00642D5A"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A75D" w14:textId="77777777" w:rsidR="00B84DAC" w:rsidRDefault="00B84DAC">
      <w:pPr>
        <w:spacing w:after="0" w:line="240" w:lineRule="auto"/>
      </w:pPr>
      <w:r>
        <w:separator/>
      </w:r>
    </w:p>
  </w:footnote>
  <w:footnote w:type="continuationSeparator" w:id="0">
    <w:p w14:paraId="1271880F" w14:textId="77777777" w:rsidR="00B84DAC" w:rsidRDefault="00B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776F" w14:textId="3B54C3A7" w:rsidR="00015620" w:rsidRDefault="005E5A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8480" behindDoc="1" locked="0" layoutInCell="1" allowOverlap="1" wp14:anchorId="0CAC435F" wp14:editId="4BEC17AA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305" cy="9098280"/>
              <wp:effectExtent l="0" t="0" r="10795" b="38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05" cy="909828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9D3322C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7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" strokecolor="#b2b2b2 [320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CB1B" w14:textId="736467BF" w:rsidR="00015620" w:rsidRDefault="005E5A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6432" behindDoc="1" locked="0" layoutInCell="1" allowOverlap="1" wp14:anchorId="122A1E34" wp14:editId="18CC5EFA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305" cy="9103995"/>
              <wp:effectExtent l="0" t="0" r="10795" b="381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05" cy="9103995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B15F46C" id="Straight Connector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7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" strokecolor="#b2b2b2 [320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CF"/>
    <w:rsid w:val="0000638D"/>
    <w:rsid w:val="000140BB"/>
    <w:rsid w:val="00015620"/>
    <w:rsid w:val="00027255"/>
    <w:rsid w:val="000342EB"/>
    <w:rsid w:val="00051B50"/>
    <w:rsid w:val="00051ECD"/>
    <w:rsid w:val="00074398"/>
    <w:rsid w:val="00086F8C"/>
    <w:rsid w:val="00087CD3"/>
    <w:rsid w:val="000A4723"/>
    <w:rsid w:val="000C0F20"/>
    <w:rsid w:val="000C3997"/>
    <w:rsid w:val="000D07EE"/>
    <w:rsid w:val="000E587A"/>
    <w:rsid w:val="000F2F65"/>
    <w:rsid w:val="00111E03"/>
    <w:rsid w:val="0011200C"/>
    <w:rsid w:val="0011484A"/>
    <w:rsid w:val="00116394"/>
    <w:rsid w:val="00116F8F"/>
    <w:rsid w:val="0013362D"/>
    <w:rsid w:val="00144B5D"/>
    <w:rsid w:val="001648AA"/>
    <w:rsid w:val="00167537"/>
    <w:rsid w:val="00186F53"/>
    <w:rsid w:val="00190966"/>
    <w:rsid w:val="001916E3"/>
    <w:rsid w:val="001A7DC7"/>
    <w:rsid w:val="001E5914"/>
    <w:rsid w:val="001E69C3"/>
    <w:rsid w:val="001F6ABC"/>
    <w:rsid w:val="0020354C"/>
    <w:rsid w:val="00216F97"/>
    <w:rsid w:val="00217490"/>
    <w:rsid w:val="00237983"/>
    <w:rsid w:val="00263F04"/>
    <w:rsid w:val="00270D75"/>
    <w:rsid w:val="002C7C82"/>
    <w:rsid w:val="002D2538"/>
    <w:rsid w:val="002E290F"/>
    <w:rsid w:val="00325C8F"/>
    <w:rsid w:val="00326ADE"/>
    <w:rsid w:val="00346F54"/>
    <w:rsid w:val="00366A1D"/>
    <w:rsid w:val="0037167F"/>
    <w:rsid w:val="00373DB5"/>
    <w:rsid w:val="00376ED9"/>
    <w:rsid w:val="00381FE5"/>
    <w:rsid w:val="003A0E85"/>
    <w:rsid w:val="003C2F33"/>
    <w:rsid w:val="003C586C"/>
    <w:rsid w:val="003F0BEB"/>
    <w:rsid w:val="003F70F1"/>
    <w:rsid w:val="00416808"/>
    <w:rsid w:val="00462D08"/>
    <w:rsid w:val="00485948"/>
    <w:rsid w:val="0048776A"/>
    <w:rsid w:val="004E56B9"/>
    <w:rsid w:val="004F2FFB"/>
    <w:rsid w:val="00512D89"/>
    <w:rsid w:val="005265A7"/>
    <w:rsid w:val="005306CB"/>
    <w:rsid w:val="00531A8B"/>
    <w:rsid w:val="00546234"/>
    <w:rsid w:val="0055625E"/>
    <w:rsid w:val="0058452C"/>
    <w:rsid w:val="005A01BC"/>
    <w:rsid w:val="005B5DCF"/>
    <w:rsid w:val="005C4199"/>
    <w:rsid w:val="005D5C72"/>
    <w:rsid w:val="005E0675"/>
    <w:rsid w:val="005E5ABD"/>
    <w:rsid w:val="005E7178"/>
    <w:rsid w:val="005F6FB4"/>
    <w:rsid w:val="006034F3"/>
    <w:rsid w:val="00603FE9"/>
    <w:rsid w:val="00621FCE"/>
    <w:rsid w:val="0062307B"/>
    <w:rsid w:val="0063600D"/>
    <w:rsid w:val="0063666C"/>
    <w:rsid w:val="00642D5A"/>
    <w:rsid w:val="00643B19"/>
    <w:rsid w:val="00646431"/>
    <w:rsid w:val="006902F3"/>
    <w:rsid w:val="006A199D"/>
    <w:rsid w:val="006A2F04"/>
    <w:rsid w:val="006B1B2A"/>
    <w:rsid w:val="006E43E7"/>
    <w:rsid w:val="006F25C5"/>
    <w:rsid w:val="006F2EB2"/>
    <w:rsid w:val="006F4A0F"/>
    <w:rsid w:val="007052BA"/>
    <w:rsid w:val="007150EC"/>
    <w:rsid w:val="0071551E"/>
    <w:rsid w:val="00720C17"/>
    <w:rsid w:val="007429C1"/>
    <w:rsid w:val="00762439"/>
    <w:rsid w:val="00783059"/>
    <w:rsid w:val="00793AD2"/>
    <w:rsid w:val="007A22DB"/>
    <w:rsid w:val="007B19D0"/>
    <w:rsid w:val="007C120B"/>
    <w:rsid w:val="007C2589"/>
    <w:rsid w:val="007F4142"/>
    <w:rsid w:val="007F4B15"/>
    <w:rsid w:val="00814A63"/>
    <w:rsid w:val="00821FB3"/>
    <w:rsid w:val="00841F5D"/>
    <w:rsid w:val="008465B7"/>
    <w:rsid w:val="00847B6E"/>
    <w:rsid w:val="00864F3E"/>
    <w:rsid w:val="008968F2"/>
    <w:rsid w:val="008A1A71"/>
    <w:rsid w:val="008A6B02"/>
    <w:rsid w:val="008C7631"/>
    <w:rsid w:val="008D65B6"/>
    <w:rsid w:val="008E696F"/>
    <w:rsid w:val="0090711D"/>
    <w:rsid w:val="0091527C"/>
    <w:rsid w:val="009226FB"/>
    <w:rsid w:val="00940426"/>
    <w:rsid w:val="0094569F"/>
    <w:rsid w:val="009461B6"/>
    <w:rsid w:val="00975DF6"/>
    <w:rsid w:val="0099416A"/>
    <w:rsid w:val="009A51F3"/>
    <w:rsid w:val="009B0848"/>
    <w:rsid w:val="009B25D3"/>
    <w:rsid w:val="009B7D55"/>
    <w:rsid w:val="009C21B1"/>
    <w:rsid w:val="009C694B"/>
    <w:rsid w:val="009F2392"/>
    <w:rsid w:val="009F2875"/>
    <w:rsid w:val="009F2B9D"/>
    <w:rsid w:val="00A13C53"/>
    <w:rsid w:val="00A67786"/>
    <w:rsid w:val="00A745BD"/>
    <w:rsid w:val="00A74E3F"/>
    <w:rsid w:val="00A827BF"/>
    <w:rsid w:val="00A86386"/>
    <w:rsid w:val="00A949F1"/>
    <w:rsid w:val="00AA21AD"/>
    <w:rsid w:val="00AB1CE0"/>
    <w:rsid w:val="00AB4B77"/>
    <w:rsid w:val="00AC5795"/>
    <w:rsid w:val="00AD0F7B"/>
    <w:rsid w:val="00AE2A68"/>
    <w:rsid w:val="00AF0B28"/>
    <w:rsid w:val="00AF17C1"/>
    <w:rsid w:val="00B03433"/>
    <w:rsid w:val="00B146EB"/>
    <w:rsid w:val="00B179AF"/>
    <w:rsid w:val="00B17A52"/>
    <w:rsid w:val="00B24676"/>
    <w:rsid w:val="00B519D9"/>
    <w:rsid w:val="00B53F68"/>
    <w:rsid w:val="00B8180A"/>
    <w:rsid w:val="00B84DAC"/>
    <w:rsid w:val="00B90EAD"/>
    <w:rsid w:val="00BB2E65"/>
    <w:rsid w:val="00BD089B"/>
    <w:rsid w:val="00BD381C"/>
    <w:rsid w:val="00BF03AE"/>
    <w:rsid w:val="00BF465F"/>
    <w:rsid w:val="00BF4FD0"/>
    <w:rsid w:val="00C016DA"/>
    <w:rsid w:val="00C1465A"/>
    <w:rsid w:val="00C14D7D"/>
    <w:rsid w:val="00C272D9"/>
    <w:rsid w:val="00C37D8B"/>
    <w:rsid w:val="00C64782"/>
    <w:rsid w:val="00C64C22"/>
    <w:rsid w:val="00C95210"/>
    <w:rsid w:val="00CC7716"/>
    <w:rsid w:val="00CD4846"/>
    <w:rsid w:val="00CD5CE1"/>
    <w:rsid w:val="00CD7C29"/>
    <w:rsid w:val="00CE0026"/>
    <w:rsid w:val="00CF4524"/>
    <w:rsid w:val="00D06CC1"/>
    <w:rsid w:val="00D12DD6"/>
    <w:rsid w:val="00D132F5"/>
    <w:rsid w:val="00D17C95"/>
    <w:rsid w:val="00D227BD"/>
    <w:rsid w:val="00D5086E"/>
    <w:rsid w:val="00D55B99"/>
    <w:rsid w:val="00D63C27"/>
    <w:rsid w:val="00D77CD3"/>
    <w:rsid w:val="00D831A2"/>
    <w:rsid w:val="00DA42EB"/>
    <w:rsid w:val="00DC13A2"/>
    <w:rsid w:val="00DD1CE9"/>
    <w:rsid w:val="00E0406C"/>
    <w:rsid w:val="00E245D4"/>
    <w:rsid w:val="00E35A80"/>
    <w:rsid w:val="00E817BE"/>
    <w:rsid w:val="00E828C1"/>
    <w:rsid w:val="00E9104E"/>
    <w:rsid w:val="00EB0909"/>
    <w:rsid w:val="00ED6F15"/>
    <w:rsid w:val="00EE7212"/>
    <w:rsid w:val="00EF0A16"/>
    <w:rsid w:val="00F0468B"/>
    <w:rsid w:val="00F12096"/>
    <w:rsid w:val="00F20D2B"/>
    <w:rsid w:val="00F33471"/>
    <w:rsid w:val="00F410A4"/>
    <w:rsid w:val="00F552CD"/>
    <w:rsid w:val="00F55ADE"/>
    <w:rsid w:val="00F60E19"/>
    <w:rsid w:val="00F770C4"/>
    <w:rsid w:val="00FC4CEC"/>
    <w:rsid w:val="00FD06E9"/>
    <w:rsid w:val="00FD1DB4"/>
    <w:rsid w:val="00FD438C"/>
    <w:rsid w:val="00FE4C1F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5B68F"/>
  <w15:docId w15:val="{75A7FFD5-8C8B-4428-BA4F-96F8235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99"/>
  </w:style>
  <w:style w:type="paragraph" w:styleId="Heading1">
    <w:name w:val="heading 1"/>
    <w:basedOn w:val="Normal"/>
    <w:next w:val="Normal"/>
    <w:link w:val="Heading1Char"/>
    <w:uiPriority w:val="2"/>
    <w:qFormat/>
    <w:rsid w:val="005C4199"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C41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1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199"/>
  </w:style>
  <w:style w:type="paragraph" w:styleId="Footer">
    <w:name w:val="footer"/>
    <w:basedOn w:val="Normal"/>
    <w:link w:val="FooterChar"/>
    <w:uiPriority w:val="99"/>
    <w:unhideWhenUsed/>
    <w:rsid w:val="005C41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99"/>
  </w:style>
  <w:style w:type="paragraph" w:styleId="Date">
    <w:name w:val="Date"/>
    <w:basedOn w:val="Normal"/>
    <w:next w:val="Normal"/>
    <w:link w:val="DateChar"/>
    <w:uiPriority w:val="2"/>
    <w:unhideWhenUsed/>
    <w:qFormat/>
    <w:rsid w:val="005C4199"/>
    <w:rPr>
      <w:color w:val="7F7F7F" w:themeColor="text1" w:themeTint="80"/>
      <w:kern w:val="16"/>
    </w:rPr>
  </w:style>
  <w:style w:type="character" w:customStyle="1" w:styleId="DateChar">
    <w:name w:val="Date Char"/>
    <w:basedOn w:val="DefaultParagraphFont"/>
    <w:link w:val="Date"/>
    <w:uiPriority w:val="2"/>
    <w:rsid w:val="005C4199"/>
    <w:rPr>
      <w:color w:val="7F7F7F" w:themeColor="text1" w:themeTint="80"/>
      <w:kern w:val="16"/>
      <w:sz w:val="20"/>
    </w:rPr>
  </w:style>
  <w:style w:type="paragraph" w:styleId="Closing">
    <w:name w:val="Closing"/>
    <w:basedOn w:val="Normal"/>
    <w:link w:val="ClosingChar"/>
    <w:uiPriority w:val="2"/>
    <w:unhideWhenUsed/>
    <w:qFormat/>
    <w:rsid w:val="005C4199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ClosingChar">
    <w:name w:val="Closing Char"/>
    <w:basedOn w:val="DefaultParagraphFont"/>
    <w:link w:val="Closing"/>
    <w:uiPriority w:val="2"/>
    <w:rsid w:val="005C4199"/>
    <w:rPr>
      <w:color w:val="000000" w:themeColor="text2" w:themeShade="BF"/>
      <w:kern w:val="16"/>
      <w:sz w:val="20"/>
    </w:rPr>
  </w:style>
  <w:style w:type="paragraph" w:customStyle="1" w:styleId="Recipient">
    <w:name w:val="Recipient"/>
    <w:basedOn w:val="Normal"/>
    <w:uiPriority w:val="2"/>
    <w:qFormat/>
    <w:rsid w:val="005C4199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rsid w:val="005C4199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C4199"/>
    <w:rPr>
      <w:color w:val="808080"/>
    </w:rPr>
  </w:style>
  <w:style w:type="paragraph" w:customStyle="1" w:styleId="Enclosure">
    <w:name w:val="Enclosure"/>
    <w:basedOn w:val="Normal"/>
    <w:uiPriority w:val="10"/>
    <w:qFormat/>
    <w:rsid w:val="005C4199"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rsid w:val="005C4199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rsid w:val="005C4199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5C4199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sid w:val="005C4199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sid w:val="005C4199"/>
    <w:rPr>
      <w:rFonts w:asciiTheme="majorHAnsi" w:eastAsiaTheme="majorEastAsia" w:hAnsiTheme="majorHAnsi" w:cstheme="majorBidi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E696F"/>
  </w:style>
  <w:style w:type="character" w:styleId="Hyperlink">
    <w:name w:val="Hyperlink"/>
    <w:basedOn w:val="DefaultParagraphFont"/>
    <w:uiPriority w:val="99"/>
    <w:unhideWhenUsed/>
    <w:rsid w:val="006034F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4F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C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2DDEF.2D366EF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2DDEF.2D366EF0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gammateamcor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ChronologicalLetter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Vendor for 
3520 Commercial Ave
Northbrook, IL 60804
LICENCE # 122-001324</CompanyAddress>
  <CompanyPhone>Phone: (224) 235 4347</CompanyPhone>
  <CompanyFax>www.gammateamcorp.com</CompanyFax>
  <CompanyEmail>info@gammateamcorp.com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82E5C-0A69-4897-888E-9272B834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39D2D-E44D-42ED-82C8-A5CFB8DC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Iklov</dc:creator>
  <cp:lastModifiedBy>Jillian Deaton</cp:lastModifiedBy>
  <cp:revision>2</cp:revision>
  <cp:lastPrinted>2021-10-15T18:25:00Z</cp:lastPrinted>
  <dcterms:created xsi:type="dcterms:W3CDTF">2021-10-19T18:20:00Z</dcterms:created>
  <dcterms:modified xsi:type="dcterms:W3CDTF">2021-10-19T18:20:00Z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